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0BB6" w14:textId="77777777" w:rsidR="004A419D" w:rsidRPr="004A419D" w:rsidRDefault="004A419D" w:rsidP="004A419D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3BEF1F68" w14:textId="77777777" w:rsidR="004A419D" w:rsidRPr="004A419D" w:rsidRDefault="004A419D" w:rsidP="004A419D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5F94ADE6" w14:textId="77777777" w:rsidR="004A419D" w:rsidRPr="004A419D" w:rsidRDefault="004A419D" w:rsidP="004A419D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65E03794" w14:textId="77777777" w:rsidR="004A419D" w:rsidRPr="004A419D" w:rsidRDefault="004A419D" w:rsidP="004A419D">
      <w:pPr>
        <w:spacing w:after="0" w:line="240" w:lineRule="auto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>pieczątka oferenta                                                                               dnia..............................</w:t>
      </w:r>
    </w:p>
    <w:p w14:paraId="65C11F9A" w14:textId="77777777" w:rsidR="004A419D" w:rsidRPr="004A419D" w:rsidRDefault="004A419D" w:rsidP="004A419D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3CE633EF" w14:textId="77777777" w:rsidR="004A419D" w:rsidRPr="004A419D" w:rsidRDefault="004A419D" w:rsidP="004A419D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66631B42" w14:textId="77777777" w:rsidR="004A419D" w:rsidRPr="004A419D" w:rsidRDefault="004A419D" w:rsidP="004A419D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03199F1A" w14:textId="77777777" w:rsidR="004A419D" w:rsidRPr="004A419D" w:rsidRDefault="004A419D" w:rsidP="004A419D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4A419D">
        <w:rPr>
          <w:rFonts w:eastAsia="Times New Roman"/>
          <w:lang w:eastAsia="pl-PL"/>
        </w:rPr>
        <w:t xml:space="preserve">                                                          </w:t>
      </w:r>
      <w:r w:rsidRPr="004A419D">
        <w:rPr>
          <w:rFonts w:eastAsia="Times New Roman"/>
          <w:b/>
          <w:lang w:eastAsia="pl-PL"/>
        </w:rPr>
        <w:t>OFERTA</w:t>
      </w:r>
    </w:p>
    <w:p w14:paraId="08F9600C" w14:textId="77777777" w:rsidR="004A419D" w:rsidRPr="004A419D" w:rsidRDefault="004A419D" w:rsidP="004A419D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61E6574B" w14:textId="77777777" w:rsidR="004A419D" w:rsidRDefault="004A419D" w:rsidP="004A419D">
      <w:pPr>
        <w:spacing w:after="0" w:line="240" w:lineRule="auto"/>
        <w:ind w:left="4956" w:firstLine="708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Do: </w:t>
      </w:r>
      <w:r w:rsidR="007F3A61">
        <w:rPr>
          <w:rFonts w:eastAsia="Times New Roman"/>
          <w:lang w:eastAsia="pl-PL"/>
        </w:rPr>
        <w:t>Lasy Miejskie</w:t>
      </w:r>
      <w:r w:rsidR="0081733D">
        <w:rPr>
          <w:rFonts w:eastAsia="Times New Roman"/>
          <w:lang w:eastAsia="pl-PL"/>
        </w:rPr>
        <w:t xml:space="preserve"> </w:t>
      </w:r>
      <w:r w:rsidR="00B94906">
        <w:rPr>
          <w:rFonts w:eastAsia="Times New Roman"/>
          <w:lang w:eastAsia="pl-PL"/>
        </w:rPr>
        <w:t>–</w:t>
      </w:r>
      <w:r w:rsidR="0081733D">
        <w:rPr>
          <w:rFonts w:eastAsia="Times New Roman"/>
          <w:lang w:eastAsia="pl-PL"/>
        </w:rPr>
        <w:t xml:space="preserve"> </w:t>
      </w:r>
      <w:r w:rsidR="007F3A61">
        <w:rPr>
          <w:rFonts w:eastAsia="Times New Roman"/>
          <w:lang w:eastAsia="pl-PL"/>
        </w:rPr>
        <w:t>Warszawa</w:t>
      </w:r>
    </w:p>
    <w:p w14:paraId="5CAFCC26" w14:textId="77777777" w:rsidR="00B94906" w:rsidRPr="0021466D" w:rsidRDefault="00B94906" w:rsidP="00B94906">
      <w:pPr>
        <w:spacing w:after="0" w:line="240" w:lineRule="auto"/>
        <w:ind w:left="4395" w:firstLine="1701"/>
        <w:jc w:val="both"/>
        <w:rPr>
          <w:rFonts w:eastAsia="Times New Roman"/>
          <w:b/>
          <w:lang w:eastAsia="pl-PL"/>
        </w:rPr>
      </w:pPr>
      <w:r w:rsidRPr="0021466D">
        <w:rPr>
          <w:rFonts w:eastAsia="Times New Roman"/>
          <w:b/>
          <w:lang w:eastAsia="pl-PL"/>
        </w:rPr>
        <w:t>ul. Korkowa 170A</w:t>
      </w:r>
    </w:p>
    <w:p w14:paraId="5F37BEA5" w14:textId="77777777" w:rsidR="00B94906" w:rsidRPr="0021466D" w:rsidRDefault="00B94906" w:rsidP="00B94906">
      <w:pPr>
        <w:spacing w:after="0" w:line="240" w:lineRule="auto"/>
        <w:ind w:left="4395" w:firstLine="1701"/>
        <w:jc w:val="both"/>
        <w:rPr>
          <w:rFonts w:eastAsia="Times New Roman"/>
          <w:b/>
          <w:lang w:eastAsia="pl-PL"/>
        </w:rPr>
      </w:pPr>
      <w:r w:rsidRPr="0021466D">
        <w:rPr>
          <w:rFonts w:eastAsia="Times New Roman"/>
          <w:b/>
          <w:lang w:eastAsia="pl-PL"/>
        </w:rPr>
        <w:t>04-549 Warszawa</w:t>
      </w:r>
    </w:p>
    <w:p w14:paraId="7899AEE8" w14:textId="77777777" w:rsidR="004A419D" w:rsidRPr="004A419D" w:rsidRDefault="004A419D" w:rsidP="004A419D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3AD7FADC" w14:textId="77777777" w:rsidR="004A419D" w:rsidRPr="004A419D" w:rsidRDefault="004A419D" w:rsidP="004A419D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0ABF9813" w14:textId="77777777" w:rsidR="004A419D" w:rsidRPr="004A419D" w:rsidRDefault="004A419D" w:rsidP="005A371C">
      <w:pPr>
        <w:spacing w:after="0" w:line="240" w:lineRule="auto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>Odpowiadając na skierowane do nas zapytanie ofertowe dotyczące zamówienia publicz</w:t>
      </w:r>
      <w:r w:rsidR="00062487">
        <w:rPr>
          <w:rFonts w:eastAsia="Times New Roman"/>
          <w:lang w:eastAsia="pl-PL"/>
        </w:rPr>
        <w:t xml:space="preserve">nego realizowanego </w:t>
      </w:r>
      <w:r w:rsidR="0048264C" w:rsidRPr="0048264C">
        <w:rPr>
          <w:rFonts w:eastAsia="Times New Roman"/>
          <w:lang w:eastAsia="pl-PL"/>
        </w:rPr>
        <w:t xml:space="preserve"> na podstawie </w:t>
      </w:r>
      <w:r w:rsidR="0048264C" w:rsidRPr="0048264C">
        <w:rPr>
          <w:rFonts w:eastAsia="Times New Roman"/>
          <w:bCs/>
          <w:lang w:eastAsia="pl-PL"/>
        </w:rPr>
        <w:t xml:space="preserve">art. 2 ust.1 pkt. 1 ustawy z dnia 11 września 2019 r. </w:t>
      </w:r>
      <w:r w:rsidR="00B629B2">
        <w:rPr>
          <w:rFonts w:eastAsia="Times New Roman"/>
          <w:bCs/>
          <w:lang w:eastAsia="pl-PL"/>
        </w:rPr>
        <w:t xml:space="preserve"> Prawo zamówień Publicznych </w:t>
      </w:r>
      <w:r w:rsidR="00664ADE">
        <w:rPr>
          <w:rFonts w:eastAsia="Times New Roman" w:cs="Arial"/>
          <w:color w:val="000000"/>
          <w:lang w:eastAsia="pl-PL"/>
        </w:rPr>
        <w:t>(</w:t>
      </w:r>
      <w:r w:rsidR="00AB1EE6">
        <w:rPr>
          <w:rFonts w:eastAsia="Times New Roman" w:cs="Arial"/>
          <w:color w:val="000000"/>
          <w:lang w:eastAsia="pl-PL"/>
        </w:rPr>
        <w:t>Dz.U. z 2023</w:t>
      </w:r>
      <w:r w:rsidR="00B629B2">
        <w:rPr>
          <w:rFonts w:eastAsia="Times New Roman" w:cs="Arial"/>
          <w:color w:val="000000"/>
          <w:lang w:eastAsia="pl-PL"/>
        </w:rPr>
        <w:t>r. poz. 1</w:t>
      </w:r>
      <w:r w:rsidR="000A548D">
        <w:rPr>
          <w:rFonts w:eastAsia="Times New Roman" w:cs="Arial"/>
          <w:color w:val="000000"/>
          <w:lang w:eastAsia="pl-PL"/>
        </w:rPr>
        <w:t xml:space="preserve">605 </w:t>
      </w:r>
      <w:r w:rsidR="00AF6D13">
        <w:rPr>
          <w:rFonts w:eastAsia="Times New Roman" w:cs="Arial"/>
          <w:color w:val="000000"/>
          <w:lang w:eastAsia="pl-PL"/>
        </w:rPr>
        <w:t>ze zm</w:t>
      </w:r>
      <w:r w:rsidRPr="004A419D">
        <w:rPr>
          <w:rFonts w:eastAsia="Times New Roman"/>
          <w:bCs/>
          <w:lang w:eastAsia="pl-PL"/>
        </w:rPr>
        <w:t>.) d</w:t>
      </w:r>
      <w:r w:rsidR="0008070D">
        <w:rPr>
          <w:rFonts w:eastAsia="Times New Roman"/>
          <w:lang w:eastAsia="pl-PL"/>
        </w:rPr>
        <w:t>otyczącego:</w:t>
      </w:r>
    </w:p>
    <w:p w14:paraId="7339D5AF" w14:textId="77777777" w:rsidR="00A96125" w:rsidRDefault="00633138" w:rsidP="00A96125">
      <w:pPr>
        <w:spacing w:after="0" w:line="240" w:lineRule="auto"/>
        <w:jc w:val="both"/>
        <w:rPr>
          <w:b/>
        </w:rPr>
      </w:pPr>
      <w:r>
        <w:rPr>
          <w:b/>
        </w:rPr>
        <w:t>Usługi polegającej</w:t>
      </w:r>
      <w:r w:rsidR="00D7676B">
        <w:rPr>
          <w:b/>
        </w:rPr>
        <w:t xml:space="preserve"> na</w:t>
      </w:r>
      <w:r w:rsidR="00F01376">
        <w:rPr>
          <w:b/>
        </w:rPr>
        <w:t>:</w:t>
      </w:r>
      <w:r w:rsidR="00A96125" w:rsidRPr="00A96125">
        <w:t xml:space="preserve"> </w:t>
      </w:r>
      <w:r w:rsidR="00D7676B" w:rsidRPr="00D7676B">
        <w:rPr>
          <w:b/>
        </w:rPr>
        <w:t>Wykonaniu ekspertyzy socjologicznej preferencji mieszkańców Warszawy dotyczących korzystania z terenów leśnych - r</w:t>
      </w:r>
      <w:r w:rsidR="00A96125" w:rsidRPr="00D7676B">
        <w:rPr>
          <w:b/>
        </w:rPr>
        <w:t>ealizac</w:t>
      </w:r>
      <w:r w:rsidR="00D7676B" w:rsidRPr="00D7676B">
        <w:rPr>
          <w:b/>
        </w:rPr>
        <w:t>ja</w:t>
      </w:r>
      <w:r w:rsidR="00A96125" w:rsidRPr="00D7676B">
        <w:rPr>
          <w:b/>
        </w:rPr>
        <w:t xml:space="preserve"> badania sondażowego metodą CAWI</w:t>
      </w:r>
      <w:r w:rsidR="00D7676B" w:rsidRPr="00D7676B">
        <w:rPr>
          <w:b/>
        </w:rPr>
        <w:t xml:space="preserve"> wraz z raportem</w:t>
      </w:r>
      <w:r w:rsidR="00A96125" w:rsidRPr="00D7676B">
        <w:rPr>
          <w:b/>
        </w:rPr>
        <w:t>.</w:t>
      </w:r>
    </w:p>
    <w:p w14:paraId="0CC7910A" w14:textId="77777777" w:rsidR="00A96125" w:rsidRDefault="00A96125" w:rsidP="00A96125">
      <w:pPr>
        <w:spacing w:after="0" w:line="240" w:lineRule="auto"/>
        <w:jc w:val="both"/>
        <w:rPr>
          <w:b/>
        </w:rPr>
      </w:pPr>
    </w:p>
    <w:p w14:paraId="5F13E6DA" w14:textId="77777777" w:rsidR="00722179" w:rsidRPr="003C79D3" w:rsidRDefault="004A419D" w:rsidP="00A96125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3C79D3">
        <w:rPr>
          <w:rFonts w:eastAsia="Times New Roman" w:cs="Calibri"/>
          <w:lang w:eastAsia="pl-PL"/>
        </w:rPr>
        <w:t>składa</w:t>
      </w:r>
      <w:r w:rsidR="00722179">
        <w:rPr>
          <w:rFonts w:eastAsia="Times New Roman" w:cs="Calibri"/>
          <w:lang w:eastAsia="pl-PL"/>
        </w:rPr>
        <w:t>my ofertę  następującej treści:</w:t>
      </w:r>
    </w:p>
    <w:p w14:paraId="198C1835" w14:textId="77777777" w:rsidR="00A96125" w:rsidRDefault="00A96125" w:rsidP="008A0647">
      <w:pPr>
        <w:spacing w:after="0"/>
        <w:ind w:left="357"/>
        <w:jc w:val="both"/>
        <w:rPr>
          <w:rFonts w:cs="Calibri"/>
          <w:b/>
        </w:rPr>
      </w:pPr>
    </w:p>
    <w:p w14:paraId="2E896905" w14:textId="77777777" w:rsidR="006B6F20" w:rsidRPr="003C79D3" w:rsidRDefault="006B6F20" w:rsidP="008A0647">
      <w:pPr>
        <w:spacing w:after="0"/>
        <w:ind w:left="357"/>
        <w:jc w:val="both"/>
        <w:rPr>
          <w:rFonts w:cs="Calibri"/>
        </w:rPr>
      </w:pPr>
      <w:r w:rsidRPr="003C79D3">
        <w:rPr>
          <w:rFonts w:cs="Calibri"/>
        </w:rPr>
        <w:t>Oferujemy wykonanie zamówienia za cenę netto.............................................</w:t>
      </w:r>
      <w:r w:rsidR="00DE0910">
        <w:rPr>
          <w:rFonts w:cs="Calibri"/>
        </w:rPr>
        <w:t>.</w:t>
      </w:r>
      <w:r w:rsidRPr="003C79D3">
        <w:rPr>
          <w:rFonts w:cs="Calibri"/>
        </w:rPr>
        <w:t>.......</w:t>
      </w:r>
      <w:r w:rsidR="00633138">
        <w:rPr>
          <w:rFonts w:cs="Calibri"/>
        </w:rPr>
        <w:t>.</w:t>
      </w:r>
      <w:r w:rsidRPr="003C79D3">
        <w:rPr>
          <w:rFonts w:cs="Calibri"/>
        </w:rPr>
        <w:t>....</w:t>
      </w:r>
      <w:r w:rsidR="00722179">
        <w:rPr>
          <w:rFonts w:cs="Calibri"/>
        </w:rPr>
        <w:t>..</w:t>
      </w:r>
      <w:r w:rsidRPr="003C79D3">
        <w:rPr>
          <w:rFonts w:cs="Calibri"/>
        </w:rPr>
        <w:t>.......zł.</w:t>
      </w:r>
    </w:p>
    <w:p w14:paraId="688EAE65" w14:textId="77777777" w:rsidR="006B6F20" w:rsidRPr="003C79D3" w:rsidRDefault="006B6F20" w:rsidP="00633138">
      <w:pPr>
        <w:ind w:left="357"/>
        <w:jc w:val="both"/>
        <w:rPr>
          <w:rFonts w:cs="Calibri"/>
        </w:rPr>
      </w:pPr>
      <w:r w:rsidRPr="003C79D3">
        <w:rPr>
          <w:rFonts w:cs="Calibri"/>
        </w:rPr>
        <w:t>Obowiązujący podatek VAT    .......%       .............................................</w:t>
      </w:r>
      <w:r w:rsidR="00722179">
        <w:rPr>
          <w:rFonts w:cs="Calibri"/>
        </w:rPr>
        <w:t>.</w:t>
      </w:r>
      <w:r w:rsidRPr="003C79D3">
        <w:rPr>
          <w:rFonts w:cs="Calibri"/>
        </w:rPr>
        <w:t>...................</w:t>
      </w:r>
      <w:r w:rsidR="00633138">
        <w:rPr>
          <w:rFonts w:cs="Calibri"/>
        </w:rPr>
        <w:t>....</w:t>
      </w:r>
      <w:r w:rsidR="00DE0910">
        <w:rPr>
          <w:rFonts w:cs="Calibri"/>
        </w:rPr>
        <w:t>.</w:t>
      </w:r>
      <w:r w:rsidR="00633138">
        <w:rPr>
          <w:rFonts w:cs="Calibri"/>
        </w:rPr>
        <w:t>...</w:t>
      </w:r>
      <w:r w:rsidR="00450E18">
        <w:rPr>
          <w:rFonts w:cs="Calibri"/>
        </w:rPr>
        <w:t>......</w:t>
      </w:r>
      <w:r w:rsidRPr="003C79D3">
        <w:rPr>
          <w:rFonts w:cs="Calibri"/>
        </w:rPr>
        <w:t>...zł.</w:t>
      </w:r>
    </w:p>
    <w:p w14:paraId="44C540C4" w14:textId="77777777" w:rsidR="006B6F20" w:rsidRPr="003C79D3" w:rsidRDefault="006B6F20" w:rsidP="006B6F20">
      <w:pPr>
        <w:ind w:left="360"/>
        <w:jc w:val="both"/>
        <w:rPr>
          <w:rFonts w:cs="Calibri"/>
        </w:rPr>
      </w:pPr>
      <w:r w:rsidRPr="003C79D3">
        <w:rPr>
          <w:rFonts w:cs="Calibri"/>
        </w:rPr>
        <w:t>Cena brutto ...............................................................................</w:t>
      </w:r>
      <w:r w:rsidR="00633138">
        <w:rPr>
          <w:rFonts w:cs="Calibri"/>
        </w:rPr>
        <w:t>...</w:t>
      </w:r>
      <w:r w:rsidRPr="003C79D3">
        <w:rPr>
          <w:rFonts w:cs="Calibri"/>
        </w:rPr>
        <w:t>...........................</w:t>
      </w:r>
      <w:r w:rsidR="00DE0910">
        <w:rPr>
          <w:rFonts w:cs="Calibri"/>
        </w:rPr>
        <w:t>.</w:t>
      </w:r>
      <w:r w:rsidRPr="003C79D3">
        <w:rPr>
          <w:rFonts w:cs="Calibri"/>
        </w:rPr>
        <w:t>...............zł.</w:t>
      </w:r>
    </w:p>
    <w:p w14:paraId="5E528481" w14:textId="77777777" w:rsidR="006B6F20" w:rsidRPr="003C79D3" w:rsidRDefault="006B6F20" w:rsidP="006B6F20">
      <w:pPr>
        <w:ind w:left="360"/>
        <w:jc w:val="both"/>
        <w:rPr>
          <w:rFonts w:cs="Calibri"/>
        </w:rPr>
      </w:pPr>
      <w:r w:rsidRPr="003C79D3">
        <w:rPr>
          <w:rFonts w:cs="Calibri"/>
        </w:rPr>
        <w:t>Słownie: .........................................................................................................</w:t>
      </w:r>
      <w:r w:rsidR="00633138">
        <w:rPr>
          <w:rFonts w:cs="Calibri"/>
        </w:rPr>
        <w:t>....</w:t>
      </w:r>
      <w:r w:rsidR="00DE0910">
        <w:rPr>
          <w:rFonts w:cs="Calibri"/>
        </w:rPr>
        <w:t>.......................</w:t>
      </w:r>
    </w:p>
    <w:p w14:paraId="1EB238E2" w14:textId="77777777" w:rsidR="00F54D5B" w:rsidRPr="00F54D5B" w:rsidRDefault="006B6F20" w:rsidP="00722179">
      <w:pPr>
        <w:ind w:left="360"/>
        <w:jc w:val="both"/>
        <w:rPr>
          <w:rFonts w:cs="Calibri"/>
        </w:rPr>
      </w:pPr>
      <w:r w:rsidRPr="003C79D3">
        <w:rPr>
          <w:rFonts w:cs="Calibri"/>
        </w:rPr>
        <w:t>......................................................................................................................................</w:t>
      </w:r>
      <w:r w:rsidR="00633138">
        <w:rPr>
          <w:rFonts w:cs="Calibri"/>
        </w:rPr>
        <w:t>...</w:t>
      </w:r>
      <w:r w:rsidR="00722179">
        <w:rPr>
          <w:rFonts w:cs="Calibri"/>
        </w:rPr>
        <w:t>..........</w:t>
      </w:r>
    </w:p>
    <w:p w14:paraId="363CFEC8" w14:textId="77777777" w:rsidR="00722179" w:rsidRDefault="0008070D" w:rsidP="0008070D">
      <w:pPr>
        <w:ind w:left="360"/>
        <w:rPr>
          <w:rFonts w:cs="Calibri"/>
        </w:rPr>
      </w:pPr>
      <w:r w:rsidRPr="0008070D">
        <w:rPr>
          <w:rFonts w:cs="Calibri"/>
        </w:rPr>
        <w:t>...................................................................................................................................................</w:t>
      </w:r>
    </w:p>
    <w:p w14:paraId="5D071FD6" w14:textId="77777777" w:rsidR="00196671" w:rsidRPr="00505C9D" w:rsidRDefault="004A419D" w:rsidP="00196671">
      <w:pPr>
        <w:numPr>
          <w:ilvl w:val="0"/>
          <w:numId w:val="31"/>
        </w:numPr>
        <w:rPr>
          <w:rFonts w:eastAsia="Times New Roman"/>
          <w:lang w:eastAsia="pl-PL"/>
        </w:rPr>
      </w:pPr>
      <w:r w:rsidRPr="00D9718C">
        <w:rPr>
          <w:rFonts w:eastAsia="Times New Roman"/>
          <w:lang w:eastAsia="pl-PL"/>
        </w:rPr>
        <w:t xml:space="preserve">Przyjmujemy </w:t>
      </w:r>
      <w:r w:rsidR="0081733D" w:rsidRPr="00D9718C">
        <w:rPr>
          <w:rFonts w:eastAsia="Times New Roman"/>
          <w:lang w:eastAsia="pl-PL"/>
        </w:rPr>
        <w:t>do realizacji postawione przez Zamawiającego warunki w zapytaniu ofertowym.</w:t>
      </w:r>
    </w:p>
    <w:p w14:paraId="755D4522" w14:textId="77777777" w:rsidR="004A419D" w:rsidRDefault="004A419D" w:rsidP="00196671">
      <w:pPr>
        <w:numPr>
          <w:ilvl w:val="0"/>
          <w:numId w:val="31"/>
        </w:numPr>
        <w:spacing w:after="0" w:line="240" w:lineRule="auto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Oświadczamy, że firma jest płatnikiem podatku VAT o numerze identyfikacyjnym </w:t>
      </w:r>
      <w:r w:rsidRPr="004A419D">
        <w:rPr>
          <w:rFonts w:eastAsia="Times New Roman"/>
          <w:lang w:eastAsia="pl-PL"/>
        </w:rPr>
        <w:br/>
        <w:t>NIP  .......................................................</w:t>
      </w:r>
    </w:p>
    <w:p w14:paraId="163214E0" w14:textId="77777777" w:rsidR="00684762" w:rsidRDefault="00684762" w:rsidP="00684762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14:paraId="1A57A207" w14:textId="77777777" w:rsidR="004A419D" w:rsidRPr="00A96125" w:rsidRDefault="00684762" w:rsidP="00E66DF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45EA8">
        <w:t>Oświadczamy, że nie jestem umieszczony na listach i nie podlegam wykluczeniu na podstawie art. 7 ust. 1 ustawy z dnia 13 kwietnia 2022 r. o szczególnych rozwiązaniach w zakresie przeciwdziałania wspieraniu agresji na Ukrainę oraz służących ochronie bezp</w:t>
      </w:r>
      <w:r>
        <w:t xml:space="preserve">ieczeństwa narodowego (Dz. U. </w:t>
      </w:r>
      <w:r w:rsidRPr="004D5125">
        <w:t>z</w:t>
      </w:r>
      <w:r>
        <w:t> </w:t>
      </w:r>
      <w:r w:rsidRPr="004D5125">
        <w:t>2022r</w:t>
      </w:r>
      <w:r w:rsidRPr="00945EA8">
        <w:t>. poz. 835).</w:t>
      </w:r>
    </w:p>
    <w:p w14:paraId="2EEFB96A" w14:textId="77777777" w:rsidR="00A96125" w:rsidRDefault="00A96125" w:rsidP="00A96125">
      <w:pPr>
        <w:pStyle w:val="Akapitzlist"/>
      </w:pPr>
    </w:p>
    <w:p w14:paraId="3DA8ED4D" w14:textId="77777777" w:rsidR="00A96125" w:rsidRDefault="00A96125" w:rsidP="00E66DF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Oświadczamy, że w okresie ostatnich trzech lat zrealizowaliśmy następujące badanie na rzecz jednostki sektora finansów publicznych o wartości przynajmniej 50.000 złotych brutto:</w:t>
      </w:r>
    </w:p>
    <w:p w14:paraId="14A47BFE" w14:textId="77777777" w:rsidR="00A96125" w:rsidRDefault="00A96125" w:rsidP="00A96125">
      <w:pPr>
        <w:pStyle w:val="Akapitzlist"/>
      </w:pPr>
    </w:p>
    <w:p w14:paraId="05356AA9" w14:textId="77777777" w:rsidR="00A96125" w:rsidRPr="00F54D5B" w:rsidRDefault="00A96125" w:rsidP="00A96125">
      <w:pPr>
        <w:ind w:left="360"/>
        <w:jc w:val="both"/>
        <w:rPr>
          <w:rFonts w:cs="Calibri"/>
        </w:rPr>
      </w:pPr>
      <w:r w:rsidRPr="003C79D3">
        <w:rPr>
          <w:rFonts w:cs="Calibri"/>
        </w:rPr>
        <w:t>......................................................................................................................................</w:t>
      </w:r>
      <w:r>
        <w:rPr>
          <w:rFonts w:cs="Calibri"/>
        </w:rPr>
        <w:t>.............</w:t>
      </w:r>
    </w:p>
    <w:p w14:paraId="6D498F63" w14:textId="77777777" w:rsidR="00A96125" w:rsidRDefault="00A96125" w:rsidP="00A96125">
      <w:pPr>
        <w:ind w:left="360"/>
        <w:rPr>
          <w:rFonts w:cs="Calibri"/>
        </w:rPr>
      </w:pPr>
      <w:r w:rsidRPr="0008070D">
        <w:rPr>
          <w:rFonts w:cs="Calibri"/>
        </w:rPr>
        <w:t>...................................................................................................................................................</w:t>
      </w:r>
    </w:p>
    <w:p w14:paraId="3A0EB96F" w14:textId="77777777" w:rsidR="00A96125" w:rsidRPr="00F54D5B" w:rsidRDefault="00A96125" w:rsidP="00A96125">
      <w:pPr>
        <w:ind w:left="360"/>
        <w:jc w:val="both"/>
        <w:rPr>
          <w:rFonts w:cs="Calibri"/>
        </w:rPr>
      </w:pPr>
      <w:r w:rsidRPr="003C79D3">
        <w:rPr>
          <w:rFonts w:cs="Calibri"/>
        </w:rPr>
        <w:t>......................................................................................................................................</w:t>
      </w:r>
      <w:r>
        <w:rPr>
          <w:rFonts w:cs="Calibri"/>
        </w:rPr>
        <w:t>.............</w:t>
      </w:r>
    </w:p>
    <w:p w14:paraId="61ECA386" w14:textId="77777777" w:rsidR="00A96125" w:rsidRDefault="00A96125" w:rsidP="00A96125">
      <w:pPr>
        <w:ind w:left="360"/>
        <w:rPr>
          <w:rFonts w:cs="Calibri"/>
        </w:rPr>
      </w:pPr>
      <w:r w:rsidRPr="0008070D">
        <w:rPr>
          <w:rFonts w:cs="Calibri"/>
        </w:rPr>
        <w:lastRenderedPageBreak/>
        <w:t>...................................................................................................................................................</w:t>
      </w:r>
    </w:p>
    <w:p w14:paraId="4E4A4177" w14:textId="77777777" w:rsidR="00E66DF7" w:rsidRDefault="00F5223E" w:rsidP="00F5223E">
      <w:pPr>
        <w:tabs>
          <w:tab w:val="left" w:pos="411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11BE60C1" w14:textId="77777777" w:rsidR="00F5223E" w:rsidRPr="00417201" w:rsidRDefault="00F5223E" w:rsidP="00F5223E">
      <w:pPr>
        <w:tabs>
          <w:tab w:val="left" w:pos="4110"/>
        </w:tabs>
        <w:spacing w:after="0" w:line="240" w:lineRule="auto"/>
        <w:ind w:left="360"/>
        <w:contextualSpacing/>
        <w:jc w:val="both"/>
        <w:rPr>
          <w:rFonts w:eastAsia="Times New Roman" w:cs="Calibri"/>
          <w:b/>
          <w:bCs/>
        </w:rPr>
      </w:pPr>
      <w:r w:rsidRPr="00417201">
        <w:rPr>
          <w:rFonts w:eastAsia="Times New Roman" w:cs="Calibri"/>
          <w:b/>
          <w:bCs/>
        </w:rPr>
        <w:t>Uwagi końcowe:</w:t>
      </w:r>
    </w:p>
    <w:p w14:paraId="4F927C84" w14:textId="77777777" w:rsidR="00F5223E" w:rsidRPr="00417201" w:rsidRDefault="00F5223E" w:rsidP="00F5223E">
      <w:pPr>
        <w:tabs>
          <w:tab w:val="left" w:pos="4110"/>
        </w:tabs>
        <w:spacing w:after="0" w:line="240" w:lineRule="auto"/>
        <w:ind w:left="360"/>
        <w:contextualSpacing/>
        <w:jc w:val="both"/>
        <w:rPr>
          <w:rFonts w:eastAsia="Times New Roman" w:cs="Calibri"/>
          <w:b/>
          <w:bCs/>
        </w:rPr>
      </w:pPr>
      <w:r w:rsidRPr="00417201">
        <w:rPr>
          <w:rFonts w:eastAsia="Times New Roman" w:cs="Calibri"/>
          <w:b/>
          <w:bCs/>
        </w:rPr>
        <w:t>Zamawiający zastrzega sobie prawo odstąpienia bądź unieważnienia zapytania ofertowego bez podania przyczyny.</w:t>
      </w:r>
    </w:p>
    <w:p w14:paraId="41BFBAD4" w14:textId="77777777" w:rsidR="00F5223E" w:rsidRDefault="00F5223E" w:rsidP="00F5223E">
      <w:pPr>
        <w:tabs>
          <w:tab w:val="left" w:pos="411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</w:rPr>
      </w:pPr>
    </w:p>
    <w:p w14:paraId="736F3FEA" w14:textId="77777777" w:rsidR="00F5223E" w:rsidRDefault="00F5223E" w:rsidP="00F5223E">
      <w:pPr>
        <w:tabs>
          <w:tab w:val="left" w:pos="411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</w:rPr>
      </w:pPr>
    </w:p>
    <w:p w14:paraId="0DF3D93D" w14:textId="77777777" w:rsidR="00F5223E" w:rsidRDefault="00F5223E" w:rsidP="00F5223E">
      <w:pPr>
        <w:tabs>
          <w:tab w:val="left" w:pos="411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</w:rPr>
      </w:pPr>
    </w:p>
    <w:p w14:paraId="5EE1BBEB" w14:textId="77777777" w:rsidR="00F5223E" w:rsidRPr="00E66DF7" w:rsidRDefault="00F5223E" w:rsidP="00A96125">
      <w:pPr>
        <w:tabs>
          <w:tab w:val="left" w:pos="4110"/>
        </w:tabs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14:paraId="14F32082" w14:textId="77777777" w:rsidR="004A419D" w:rsidRPr="004A419D" w:rsidRDefault="004A419D" w:rsidP="004A419D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                                                                              ............................................................</w:t>
      </w:r>
    </w:p>
    <w:p w14:paraId="4E32D18D" w14:textId="77777777" w:rsidR="004A419D" w:rsidRPr="00A96125" w:rsidRDefault="004A419D" w:rsidP="00A96125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                                                                                </w:t>
      </w:r>
      <w:r w:rsidR="009E1050" w:rsidRPr="00763258">
        <w:rPr>
          <w:rFonts w:eastAsia="Times New Roman"/>
          <w:lang w:eastAsia="pl-PL"/>
        </w:rPr>
        <w:t>(p</w:t>
      </w:r>
      <w:r w:rsidR="00A96125">
        <w:rPr>
          <w:rFonts w:eastAsia="Times New Roman"/>
          <w:lang w:eastAsia="pl-PL"/>
        </w:rPr>
        <w:t>odpis oferta/osoby upoważnionej)</w:t>
      </w:r>
    </w:p>
    <w:sectPr w:rsidR="004A419D" w:rsidRPr="00A96125" w:rsidSect="00B464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8C37" w14:textId="77777777" w:rsidR="00B46459" w:rsidRDefault="00B46459">
      <w:pPr>
        <w:spacing w:after="0" w:line="240" w:lineRule="auto"/>
      </w:pPr>
      <w:r>
        <w:separator/>
      </w:r>
    </w:p>
  </w:endnote>
  <w:endnote w:type="continuationSeparator" w:id="0">
    <w:p w14:paraId="19E6BFA2" w14:textId="77777777" w:rsidR="00B46459" w:rsidRDefault="00B4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4C39" w14:textId="77777777" w:rsidR="00B016FB" w:rsidRDefault="00B016FB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A1232">
      <w:rPr>
        <w:noProof/>
      </w:rPr>
      <w:t>1</w:t>
    </w:r>
    <w:r>
      <w:rPr>
        <w:noProof/>
      </w:rPr>
      <w:fldChar w:fldCharType="end"/>
    </w:r>
  </w:p>
  <w:p w14:paraId="1EE0CDF9" w14:textId="77777777" w:rsidR="00B016FB" w:rsidRDefault="00B01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9CF4" w14:textId="77777777" w:rsidR="00B46459" w:rsidRDefault="00B46459">
      <w:pPr>
        <w:spacing w:after="0" w:line="240" w:lineRule="auto"/>
      </w:pPr>
      <w:r>
        <w:separator/>
      </w:r>
    </w:p>
  </w:footnote>
  <w:footnote w:type="continuationSeparator" w:id="0">
    <w:p w14:paraId="1D04969A" w14:textId="77777777" w:rsidR="00B46459" w:rsidRDefault="00B4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24E5" w14:textId="77777777" w:rsidR="00B016FB" w:rsidRPr="00E10427" w:rsidRDefault="00B016FB" w:rsidP="006B3D2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3EB7"/>
    <w:multiLevelType w:val="hybridMultilevel"/>
    <w:tmpl w:val="19960BC2"/>
    <w:lvl w:ilvl="0" w:tplc="776E3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057471CF"/>
    <w:multiLevelType w:val="singleLevel"/>
    <w:tmpl w:val="F3989C6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1A64A1"/>
    <w:multiLevelType w:val="hybridMultilevel"/>
    <w:tmpl w:val="915AA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0534"/>
    <w:multiLevelType w:val="singleLevel"/>
    <w:tmpl w:val="AD868162"/>
    <w:lvl w:ilvl="0">
      <w:start w:val="8"/>
      <w:numFmt w:val="upperRoman"/>
      <w:lvlText w:val="%1."/>
      <w:legacy w:legacy="1" w:legacySpace="0" w:legacyIndent="446"/>
      <w:lvlJc w:val="left"/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C5373CE"/>
    <w:multiLevelType w:val="hybridMultilevel"/>
    <w:tmpl w:val="4CD61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04A99"/>
    <w:multiLevelType w:val="singleLevel"/>
    <w:tmpl w:val="2800FAC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D44240"/>
    <w:multiLevelType w:val="hybridMultilevel"/>
    <w:tmpl w:val="98683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338E4"/>
    <w:multiLevelType w:val="hybridMultilevel"/>
    <w:tmpl w:val="F6D03F3C"/>
    <w:lvl w:ilvl="0" w:tplc="BC40813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54D7A"/>
    <w:multiLevelType w:val="hybridMultilevel"/>
    <w:tmpl w:val="B642B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64388"/>
    <w:multiLevelType w:val="singleLevel"/>
    <w:tmpl w:val="7ABCEF6E"/>
    <w:lvl w:ilvl="0">
      <w:start w:val="7"/>
      <w:numFmt w:val="upperRoman"/>
      <w:lvlText w:val="%1."/>
      <w:legacy w:legacy="1" w:legacySpace="0" w:legacyIndent="446"/>
      <w:lvlJc w:val="left"/>
      <w:rPr>
        <w:rFonts w:ascii="Times New Roman" w:hAnsi="Times New Roman" w:cs="Times New Roman" w:hint="default"/>
        <w:b/>
      </w:rPr>
    </w:lvl>
  </w:abstractNum>
  <w:abstractNum w:abstractNumId="10" w15:restartNumberingAfterBreak="0">
    <w:nsid w:val="26B058B8"/>
    <w:multiLevelType w:val="multilevel"/>
    <w:tmpl w:val="CB10E4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7A067EE"/>
    <w:multiLevelType w:val="singleLevel"/>
    <w:tmpl w:val="FED4C376"/>
    <w:lvl w:ilvl="0">
      <w:start w:val="1"/>
      <w:numFmt w:val="upperRoman"/>
      <w:lvlText w:val="%1."/>
      <w:legacy w:legacy="1" w:legacySpace="0" w:legacyIndent="432"/>
      <w:lvlJc w:val="left"/>
      <w:rPr>
        <w:rFonts w:ascii="Times New Roman" w:hAnsi="Times New Roman" w:cs="Times New Roman" w:hint="default"/>
        <w:b/>
      </w:rPr>
    </w:lvl>
  </w:abstractNum>
  <w:abstractNum w:abstractNumId="12" w15:restartNumberingAfterBreak="0">
    <w:nsid w:val="27BC168A"/>
    <w:multiLevelType w:val="multilevel"/>
    <w:tmpl w:val="D24682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B6870EF"/>
    <w:multiLevelType w:val="singleLevel"/>
    <w:tmpl w:val="FCAC182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CA856A0"/>
    <w:multiLevelType w:val="hybridMultilevel"/>
    <w:tmpl w:val="8474E7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85C38"/>
    <w:multiLevelType w:val="hybridMultilevel"/>
    <w:tmpl w:val="A4665D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86C4428"/>
    <w:multiLevelType w:val="hybridMultilevel"/>
    <w:tmpl w:val="09B0F91E"/>
    <w:lvl w:ilvl="0" w:tplc="98A2292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B27EF"/>
    <w:multiLevelType w:val="hybridMultilevel"/>
    <w:tmpl w:val="5C7C573C"/>
    <w:lvl w:ilvl="0" w:tplc="25548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D26ED"/>
    <w:multiLevelType w:val="hybridMultilevel"/>
    <w:tmpl w:val="358EDF1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720471"/>
    <w:multiLevelType w:val="singleLevel"/>
    <w:tmpl w:val="275EA11A"/>
    <w:lvl w:ilvl="0">
      <w:start w:val="5"/>
      <w:numFmt w:val="upperRoman"/>
      <w:lvlText w:val="%1."/>
      <w:legacy w:legacy="1" w:legacySpace="0" w:legacyIndent="446"/>
      <w:lvlJc w:val="left"/>
      <w:rPr>
        <w:rFonts w:ascii="Times New Roman" w:hAnsi="Times New Roman" w:cs="Times New Roman" w:hint="default"/>
        <w:b/>
      </w:rPr>
    </w:lvl>
  </w:abstractNum>
  <w:abstractNum w:abstractNumId="21" w15:restartNumberingAfterBreak="0">
    <w:nsid w:val="53633CA6"/>
    <w:multiLevelType w:val="singleLevel"/>
    <w:tmpl w:val="17B61F72"/>
    <w:lvl w:ilvl="0">
      <w:start w:val="3"/>
      <w:numFmt w:val="upperRoman"/>
      <w:lvlText w:val="%1."/>
      <w:legacy w:legacy="1" w:legacySpace="0" w:legacyIndent="432"/>
      <w:lvlJc w:val="left"/>
      <w:rPr>
        <w:rFonts w:ascii="Times New Roman" w:hAnsi="Times New Roman" w:cs="Times New Roman" w:hint="default"/>
        <w:b/>
      </w:rPr>
    </w:lvl>
  </w:abstractNum>
  <w:abstractNum w:abstractNumId="22" w15:restartNumberingAfterBreak="0">
    <w:nsid w:val="54405062"/>
    <w:multiLevelType w:val="singleLevel"/>
    <w:tmpl w:val="D3D2C6B4"/>
    <w:lvl w:ilvl="0">
      <w:start w:val="1"/>
      <w:numFmt w:val="upperRoman"/>
      <w:lvlText w:val="%1."/>
      <w:legacy w:legacy="1" w:legacySpace="0" w:legacyIndent="432"/>
      <w:lvlJc w:val="left"/>
      <w:rPr>
        <w:rFonts w:ascii="Times New Roman" w:hAnsi="Times New Roman" w:cs="Times New Roman" w:hint="default"/>
        <w:b/>
      </w:rPr>
    </w:lvl>
  </w:abstractNum>
  <w:abstractNum w:abstractNumId="23" w15:restartNumberingAfterBreak="0">
    <w:nsid w:val="5A7D2D3C"/>
    <w:multiLevelType w:val="hybridMultilevel"/>
    <w:tmpl w:val="2E9EE9BE"/>
    <w:lvl w:ilvl="0" w:tplc="76E821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BDC45D1"/>
    <w:multiLevelType w:val="hybridMultilevel"/>
    <w:tmpl w:val="2AC09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778A2"/>
    <w:multiLevelType w:val="hybridMultilevel"/>
    <w:tmpl w:val="743A4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16991"/>
    <w:multiLevelType w:val="hybridMultilevel"/>
    <w:tmpl w:val="5CB2A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54C3A"/>
    <w:multiLevelType w:val="hybridMultilevel"/>
    <w:tmpl w:val="123E3B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E1F5B"/>
    <w:multiLevelType w:val="hybridMultilevel"/>
    <w:tmpl w:val="78D618F2"/>
    <w:lvl w:ilvl="0" w:tplc="13A85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26B3975"/>
    <w:multiLevelType w:val="hybridMultilevel"/>
    <w:tmpl w:val="04322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531D8"/>
    <w:multiLevelType w:val="hybridMultilevel"/>
    <w:tmpl w:val="F26A9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736D1"/>
    <w:multiLevelType w:val="hybridMultilevel"/>
    <w:tmpl w:val="6AE2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93369699">
    <w:abstractNumId w:val="28"/>
  </w:num>
  <w:num w:numId="2" w16cid:durableId="1737821922">
    <w:abstractNumId w:val="30"/>
  </w:num>
  <w:num w:numId="3" w16cid:durableId="673459687">
    <w:abstractNumId w:val="2"/>
  </w:num>
  <w:num w:numId="4" w16cid:durableId="604772886">
    <w:abstractNumId w:val="31"/>
  </w:num>
  <w:num w:numId="5" w16cid:durableId="2025664198">
    <w:abstractNumId w:val="26"/>
  </w:num>
  <w:num w:numId="6" w16cid:durableId="779104448">
    <w:abstractNumId w:val="25"/>
  </w:num>
  <w:num w:numId="7" w16cid:durableId="1838763000">
    <w:abstractNumId w:val="10"/>
  </w:num>
  <w:num w:numId="8" w16cid:durableId="983704037">
    <w:abstractNumId w:val="27"/>
  </w:num>
  <w:num w:numId="9" w16cid:durableId="348532199">
    <w:abstractNumId w:val="15"/>
  </w:num>
  <w:num w:numId="10" w16cid:durableId="816187025">
    <w:abstractNumId w:val="7"/>
  </w:num>
  <w:num w:numId="11" w16cid:durableId="333723032">
    <w:abstractNumId w:val="18"/>
  </w:num>
  <w:num w:numId="12" w16cid:durableId="1107890471">
    <w:abstractNumId w:val="22"/>
  </w:num>
  <w:num w:numId="13" w16cid:durableId="930894106">
    <w:abstractNumId w:val="11"/>
  </w:num>
  <w:num w:numId="14" w16cid:durableId="413473270">
    <w:abstractNumId w:val="21"/>
  </w:num>
  <w:num w:numId="15" w16cid:durableId="665980807">
    <w:abstractNumId w:val="20"/>
  </w:num>
  <w:num w:numId="16" w16cid:durableId="1416785757">
    <w:abstractNumId w:val="9"/>
  </w:num>
  <w:num w:numId="17" w16cid:durableId="534008200">
    <w:abstractNumId w:val="1"/>
  </w:num>
  <w:num w:numId="18" w16cid:durableId="141655004">
    <w:abstractNumId w:val="3"/>
  </w:num>
  <w:num w:numId="19" w16cid:durableId="216816800">
    <w:abstractNumId w:val="13"/>
  </w:num>
  <w:num w:numId="20" w16cid:durableId="1122453846">
    <w:abstractNumId w:val="5"/>
  </w:num>
  <w:num w:numId="21" w16cid:durableId="463498386">
    <w:abstractNumId w:val="5"/>
    <w:lvlOverride w:ilvl="0">
      <w:lvl w:ilvl="0">
        <w:start w:val="1"/>
        <w:numFmt w:val="decimal"/>
        <w:lvlText w:val="%1.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22" w16cid:durableId="1832483464">
    <w:abstractNumId w:val="23"/>
  </w:num>
  <w:num w:numId="23" w16cid:durableId="1998921459">
    <w:abstractNumId w:val="24"/>
  </w:num>
  <w:num w:numId="24" w16cid:durableId="2045716651">
    <w:abstractNumId w:val="19"/>
  </w:num>
  <w:num w:numId="25" w16cid:durableId="1375541367">
    <w:abstractNumId w:val="0"/>
  </w:num>
  <w:num w:numId="26" w16cid:durableId="1435321890">
    <w:abstractNumId w:val="32"/>
  </w:num>
  <w:num w:numId="27" w16cid:durableId="1181242621">
    <w:abstractNumId w:val="16"/>
  </w:num>
  <w:num w:numId="28" w16cid:durableId="1001472138">
    <w:abstractNumId w:val="4"/>
  </w:num>
  <w:num w:numId="29" w16cid:durableId="922253370">
    <w:abstractNumId w:val="8"/>
  </w:num>
  <w:num w:numId="30" w16cid:durableId="351614573">
    <w:abstractNumId w:val="6"/>
  </w:num>
  <w:num w:numId="31" w16cid:durableId="576090463">
    <w:abstractNumId w:val="12"/>
  </w:num>
  <w:num w:numId="32" w16cid:durableId="404031543">
    <w:abstractNumId w:val="14"/>
  </w:num>
  <w:num w:numId="33" w16cid:durableId="1340233905">
    <w:abstractNumId w:val="29"/>
  </w:num>
  <w:num w:numId="34" w16cid:durableId="13904238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9D"/>
    <w:rsid w:val="000013C5"/>
    <w:rsid w:val="00005C9D"/>
    <w:rsid w:val="0001348B"/>
    <w:rsid w:val="00044261"/>
    <w:rsid w:val="0005135D"/>
    <w:rsid w:val="00062487"/>
    <w:rsid w:val="00064945"/>
    <w:rsid w:val="00071DA4"/>
    <w:rsid w:val="0008070D"/>
    <w:rsid w:val="0008099D"/>
    <w:rsid w:val="000820B5"/>
    <w:rsid w:val="000975FE"/>
    <w:rsid w:val="000A2D90"/>
    <w:rsid w:val="000A548D"/>
    <w:rsid w:val="000A6441"/>
    <w:rsid w:val="000E44F8"/>
    <w:rsid w:val="00100D5B"/>
    <w:rsid w:val="0010295D"/>
    <w:rsid w:val="001065EB"/>
    <w:rsid w:val="00106771"/>
    <w:rsid w:val="00126037"/>
    <w:rsid w:val="00136504"/>
    <w:rsid w:val="001638F1"/>
    <w:rsid w:val="00163EC1"/>
    <w:rsid w:val="00171604"/>
    <w:rsid w:val="00185C4B"/>
    <w:rsid w:val="00196671"/>
    <w:rsid w:val="001B19F0"/>
    <w:rsid w:val="001B72FC"/>
    <w:rsid w:val="001E2DB8"/>
    <w:rsid w:val="001F55DC"/>
    <w:rsid w:val="001F7040"/>
    <w:rsid w:val="0020067E"/>
    <w:rsid w:val="00200DB0"/>
    <w:rsid w:val="00201555"/>
    <w:rsid w:val="00203095"/>
    <w:rsid w:val="00210256"/>
    <w:rsid w:val="00214CCB"/>
    <w:rsid w:val="002442FC"/>
    <w:rsid w:val="00254A91"/>
    <w:rsid w:val="002557BC"/>
    <w:rsid w:val="00257367"/>
    <w:rsid w:val="00262CDE"/>
    <w:rsid w:val="002934EE"/>
    <w:rsid w:val="002A4EA7"/>
    <w:rsid w:val="002B4E9E"/>
    <w:rsid w:val="002C0BB4"/>
    <w:rsid w:val="002D406D"/>
    <w:rsid w:val="002E38DC"/>
    <w:rsid w:val="002F2824"/>
    <w:rsid w:val="002F4D7B"/>
    <w:rsid w:val="00303B9E"/>
    <w:rsid w:val="0030636F"/>
    <w:rsid w:val="00361EBF"/>
    <w:rsid w:val="00363E45"/>
    <w:rsid w:val="00367CA1"/>
    <w:rsid w:val="003710E7"/>
    <w:rsid w:val="00371E64"/>
    <w:rsid w:val="003724BB"/>
    <w:rsid w:val="0037509B"/>
    <w:rsid w:val="00383111"/>
    <w:rsid w:val="00383421"/>
    <w:rsid w:val="003A0C08"/>
    <w:rsid w:val="003A5597"/>
    <w:rsid w:val="003B02E9"/>
    <w:rsid w:val="003B18CD"/>
    <w:rsid w:val="003C062A"/>
    <w:rsid w:val="003C79D3"/>
    <w:rsid w:val="003F12B8"/>
    <w:rsid w:val="0040189A"/>
    <w:rsid w:val="00403045"/>
    <w:rsid w:val="0040508D"/>
    <w:rsid w:val="00413E34"/>
    <w:rsid w:val="004158AF"/>
    <w:rsid w:val="00417201"/>
    <w:rsid w:val="004214E2"/>
    <w:rsid w:val="00423668"/>
    <w:rsid w:val="00426C73"/>
    <w:rsid w:val="00427D0A"/>
    <w:rsid w:val="0043193C"/>
    <w:rsid w:val="00433616"/>
    <w:rsid w:val="00442C12"/>
    <w:rsid w:val="00450E18"/>
    <w:rsid w:val="00461BA9"/>
    <w:rsid w:val="004703EA"/>
    <w:rsid w:val="004823C7"/>
    <w:rsid w:val="0048264C"/>
    <w:rsid w:val="004834CB"/>
    <w:rsid w:val="00483FF6"/>
    <w:rsid w:val="00491ECE"/>
    <w:rsid w:val="004A1E6F"/>
    <w:rsid w:val="004A419D"/>
    <w:rsid w:val="004B4029"/>
    <w:rsid w:val="004D2E9C"/>
    <w:rsid w:val="004E79E7"/>
    <w:rsid w:val="00505C9D"/>
    <w:rsid w:val="00545DC7"/>
    <w:rsid w:val="00547688"/>
    <w:rsid w:val="00553596"/>
    <w:rsid w:val="00565331"/>
    <w:rsid w:val="005654C7"/>
    <w:rsid w:val="00572937"/>
    <w:rsid w:val="00590F94"/>
    <w:rsid w:val="005A03A1"/>
    <w:rsid w:val="005A371C"/>
    <w:rsid w:val="005A486F"/>
    <w:rsid w:val="005A4DA7"/>
    <w:rsid w:val="005C31C5"/>
    <w:rsid w:val="005D06A7"/>
    <w:rsid w:val="005F3725"/>
    <w:rsid w:val="00600D59"/>
    <w:rsid w:val="00623732"/>
    <w:rsid w:val="00623D85"/>
    <w:rsid w:val="00633138"/>
    <w:rsid w:val="00640445"/>
    <w:rsid w:val="00650E3E"/>
    <w:rsid w:val="00661262"/>
    <w:rsid w:val="00661C9B"/>
    <w:rsid w:val="00664ADE"/>
    <w:rsid w:val="00672FD7"/>
    <w:rsid w:val="006734E1"/>
    <w:rsid w:val="00684762"/>
    <w:rsid w:val="006A10DD"/>
    <w:rsid w:val="006A7AC7"/>
    <w:rsid w:val="006B3D2D"/>
    <w:rsid w:val="006B3FAB"/>
    <w:rsid w:val="006B6F20"/>
    <w:rsid w:val="006E2A51"/>
    <w:rsid w:val="00705804"/>
    <w:rsid w:val="00721079"/>
    <w:rsid w:val="00722179"/>
    <w:rsid w:val="0074133E"/>
    <w:rsid w:val="007421BE"/>
    <w:rsid w:val="00755F56"/>
    <w:rsid w:val="00763258"/>
    <w:rsid w:val="0077181A"/>
    <w:rsid w:val="007A6583"/>
    <w:rsid w:val="007B0A94"/>
    <w:rsid w:val="007E0883"/>
    <w:rsid w:val="007F1411"/>
    <w:rsid w:val="007F2AB1"/>
    <w:rsid w:val="007F3A61"/>
    <w:rsid w:val="007F5161"/>
    <w:rsid w:val="00801DA6"/>
    <w:rsid w:val="00814C36"/>
    <w:rsid w:val="0081733D"/>
    <w:rsid w:val="00825F15"/>
    <w:rsid w:val="00826E8E"/>
    <w:rsid w:val="00827682"/>
    <w:rsid w:val="00833291"/>
    <w:rsid w:val="0084251F"/>
    <w:rsid w:val="0084262B"/>
    <w:rsid w:val="008501DC"/>
    <w:rsid w:val="00855506"/>
    <w:rsid w:val="0086018D"/>
    <w:rsid w:val="008770AE"/>
    <w:rsid w:val="008A0647"/>
    <w:rsid w:val="008A34B9"/>
    <w:rsid w:val="008B4332"/>
    <w:rsid w:val="008B5C3D"/>
    <w:rsid w:val="008B5E4A"/>
    <w:rsid w:val="008E4CDE"/>
    <w:rsid w:val="00900B23"/>
    <w:rsid w:val="00912034"/>
    <w:rsid w:val="0091405D"/>
    <w:rsid w:val="00916202"/>
    <w:rsid w:val="00922AB2"/>
    <w:rsid w:val="0095599D"/>
    <w:rsid w:val="00967959"/>
    <w:rsid w:val="00974C77"/>
    <w:rsid w:val="00974CDC"/>
    <w:rsid w:val="00981B1F"/>
    <w:rsid w:val="00990E43"/>
    <w:rsid w:val="009A2320"/>
    <w:rsid w:val="009A6309"/>
    <w:rsid w:val="009B21DC"/>
    <w:rsid w:val="009B328E"/>
    <w:rsid w:val="009C087B"/>
    <w:rsid w:val="009C4C31"/>
    <w:rsid w:val="009C628F"/>
    <w:rsid w:val="009D1683"/>
    <w:rsid w:val="009E1050"/>
    <w:rsid w:val="009E1A41"/>
    <w:rsid w:val="009E4A45"/>
    <w:rsid w:val="00A01DD5"/>
    <w:rsid w:val="00A05E97"/>
    <w:rsid w:val="00A075D7"/>
    <w:rsid w:val="00A16216"/>
    <w:rsid w:val="00A16ADF"/>
    <w:rsid w:val="00A17A85"/>
    <w:rsid w:val="00A23F81"/>
    <w:rsid w:val="00A31353"/>
    <w:rsid w:val="00A3248A"/>
    <w:rsid w:val="00A36641"/>
    <w:rsid w:val="00A532C4"/>
    <w:rsid w:val="00A54053"/>
    <w:rsid w:val="00A70A7C"/>
    <w:rsid w:val="00A879A5"/>
    <w:rsid w:val="00A9177C"/>
    <w:rsid w:val="00A96125"/>
    <w:rsid w:val="00AA0148"/>
    <w:rsid w:val="00AA0BDB"/>
    <w:rsid w:val="00AA4CB1"/>
    <w:rsid w:val="00AB1288"/>
    <w:rsid w:val="00AB1EE6"/>
    <w:rsid w:val="00AB373B"/>
    <w:rsid w:val="00AC075E"/>
    <w:rsid w:val="00AC350B"/>
    <w:rsid w:val="00AC75A2"/>
    <w:rsid w:val="00AD4F50"/>
    <w:rsid w:val="00AD5FDB"/>
    <w:rsid w:val="00AF6D13"/>
    <w:rsid w:val="00B016FB"/>
    <w:rsid w:val="00B0454B"/>
    <w:rsid w:val="00B120A4"/>
    <w:rsid w:val="00B24D1A"/>
    <w:rsid w:val="00B3248B"/>
    <w:rsid w:val="00B32942"/>
    <w:rsid w:val="00B4439E"/>
    <w:rsid w:val="00B46459"/>
    <w:rsid w:val="00B47294"/>
    <w:rsid w:val="00B629B2"/>
    <w:rsid w:val="00B62B17"/>
    <w:rsid w:val="00B665EE"/>
    <w:rsid w:val="00B7054A"/>
    <w:rsid w:val="00B77242"/>
    <w:rsid w:val="00B80A9F"/>
    <w:rsid w:val="00B80B17"/>
    <w:rsid w:val="00B84284"/>
    <w:rsid w:val="00B921CC"/>
    <w:rsid w:val="00B94906"/>
    <w:rsid w:val="00BA1BAE"/>
    <w:rsid w:val="00BC1DBF"/>
    <w:rsid w:val="00BC63B9"/>
    <w:rsid w:val="00BD0F63"/>
    <w:rsid w:val="00BD56D6"/>
    <w:rsid w:val="00BD6E27"/>
    <w:rsid w:val="00BE1BA4"/>
    <w:rsid w:val="00BE2300"/>
    <w:rsid w:val="00BE400E"/>
    <w:rsid w:val="00BF40B8"/>
    <w:rsid w:val="00BF4A63"/>
    <w:rsid w:val="00C0527F"/>
    <w:rsid w:val="00C0598D"/>
    <w:rsid w:val="00C13E9D"/>
    <w:rsid w:val="00C4177D"/>
    <w:rsid w:val="00C44C1B"/>
    <w:rsid w:val="00C52605"/>
    <w:rsid w:val="00C53D84"/>
    <w:rsid w:val="00C67B00"/>
    <w:rsid w:val="00C7304E"/>
    <w:rsid w:val="00C863F3"/>
    <w:rsid w:val="00CA770A"/>
    <w:rsid w:val="00CC4133"/>
    <w:rsid w:val="00CC47F1"/>
    <w:rsid w:val="00CC655A"/>
    <w:rsid w:val="00CD076E"/>
    <w:rsid w:val="00CE30EC"/>
    <w:rsid w:val="00CE3F28"/>
    <w:rsid w:val="00CE50BB"/>
    <w:rsid w:val="00CF42E9"/>
    <w:rsid w:val="00D05A68"/>
    <w:rsid w:val="00D173AD"/>
    <w:rsid w:val="00D238A7"/>
    <w:rsid w:val="00D267ED"/>
    <w:rsid w:val="00D33A44"/>
    <w:rsid w:val="00D36BF6"/>
    <w:rsid w:val="00D51936"/>
    <w:rsid w:val="00D53C2E"/>
    <w:rsid w:val="00D6099A"/>
    <w:rsid w:val="00D66FE5"/>
    <w:rsid w:val="00D7676B"/>
    <w:rsid w:val="00D81F40"/>
    <w:rsid w:val="00D9718C"/>
    <w:rsid w:val="00DA3703"/>
    <w:rsid w:val="00DA6F18"/>
    <w:rsid w:val="00DB52F0"/>
    <w:rsid w:val="00DB7CEE"/>
    <w:rsid w:val="00DC107A"/>
    <w:rsid w:val="00DC5475"/>
    <w:rsid w:val="00DC6E6E"/>
    <w:rsid w:val="00DD08FD"/>
    <w:rsid w:val="00DD6EA0"/>
    <w:rsid w:val="00DE081F"/>
    <w:rsid w:val="00DE0910"/>
    <w:rsid w:val="00DE5825"/>
    <w:rsid w:val="00DF3B66"/>
    <w:rsid w:val="00DF3CBD"/>
    <w:rsid w:val="00DF779D"/>
    <w:rsid w:val="00DF7C76"/>
    <w:rsid w:val="00E04CC2"/>
    <w:rsid w:val="00E10A1A"/>
    <w:rsid w:val="00E27D1D"/>
    <w:rsid w:val="00E3771C"/>
    <w:rsid w:val="00E42E6E"/>
    <w:rsid w:val="00E52BEA"/>
    <w:rsid w:val="00E54842"/>
    <w:rsid w:val="00E66924"/>
    <w:rsid w:val="00E66DF7"/>
    <w:rsid w:val="00E75339"/>
    <w:rsid w:val="00E81707"/>
    <w:rsid w:val="00E8314F"/>
    <w:rsid w:val="00E84263"/>
    <w:rsid w:val="00E953FC"/>
    <w:rsid w:val="00E96B1C"/>
    <w:rsid w:val="00EA1232"/>
    <w:rsid w:val="00EA40E3"/>
    <w:rsid w:val="00EB414F"/>
    <w:rsid w:val="00EC1B5F"/>
    <w:rsid w:val="00ED1043"/>
    <w:rsid w:val="00EF6E8A"/>
    <w:rsid w:val="00F01376"/>
    <w:rsid w:val="00F1026B"/>
    <w:rsid w:val="00F10C43"/>
    <w:rsid w:val="00F25689"/>
    <w:rsid w:val="00F27626"/>
    <w:rsid w:val="00F50975"/>
    <w:rsid w:val="00F5223E"/>
    <w:rsid w:val="00F54D5B"/>
    <w:rsid w:val="00F67510"/>
    <w:rsid w:val="00F7436B"/>
    <w:rsid w:val="00F82EE2"/>
    <w:rsid w:val="00F92D23"/>
    <w:rsid w:val="00F94D77"/>
    <w:rsid w:val="00FA3CDC"/>
    <w:rsid w:val="00FB320D"/>
    <w:rsid w:val="00FD506A"/>
    <w:rsid w:val="00FF187F"/>
    <w:rsid w:val="00FF1D42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636EC"/>
  <w15:chartTrackingRefBased/>
  <w15:docId w15:val="{B598A63D-E4DA-49F2-B974-88324E95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70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7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557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2557B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2557BC"/>
  </w:style>
  <w:style w:type="paragraph" w:styleId="Bezodstpw">
    <w:name w:val="No Spacing"/>
    <w:uiPriority w:val="1"/>
    <w:qFormat/>
    <w:rsid w:val="001065E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045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0454B"/>
    <w:rPr>
      <w:sz w:val="22"/>
      <w:szCs w:val="22"/>
      <w:lang w:eastAsia="en-US"/>
    </w:rPr>
  </w:style>
  <w:style w:type="paragraph" w:customStyle="1" w:styleId="Style13">
    <w:name w:val="Style13"/>
    <w:basedOn w:val="Normalny"/>
    <w:uiPriority w:val="99"/>
    <w:rsid w:val="0005135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9">
    <w:name w:val="Font Style39"/>
    <w:uiPriority w:val="99"/>
    <w:rsid w:val="0005135D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uiPriority w:val="99"/>
    <w:rsid w:val="0005135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623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23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23732"/>
    <w:pPr>
      <w:widowControl w:val="0"/>
      <w:autoSpaceDE w:val="0"/>
      <w:autoSpaceDN w:val="0"/>
      <w:adjustRightInd w:val="0"/>
      <w:spacing w:after="0" w:line="322" w:lineRule="exact"/>
      <w:ind w:hanging="26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23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23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23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23732"/>
    <w:pPr>
      <w:widowControl w:val="0"/>
      <w:autoSpaceDE w:val="0"/>
      <w:autoSpaceDN w:val="0"/>
      <w:adjustRightInd w:val="0"/>
      <w:spacing w:after="0" w:line="317" w:lineRule="exact"/>
      <w:ind w:hanging="295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5">
    <w:name w:val="Font Style15"/>
    <w:uiPriority w:val="99"/>
    <w:rsid w:val="00623732"/>
    <w:rPr>
      <w:rFonts w:ascii="Arial" w:hAnsi="Arial" w:cs="Arial"/>
      <w:sz w:val="20"/>
      <w:szCs w:val="20"/>
    </w:rPr>
  </w:style>
  <w:style w:type="character" w:customStyle="1" w:styleId="FontStyle16">
    <w:name w:val="Font Style16"/>
    <w:uiPriority w:val="99"/>
    <w:rsid w:val="00623732"/>
    <w:rPr>
      <w:rFonts w:ascii="Arial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7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2373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23732"/>
    <w:rPr>
      <w:vertAlign w:val="superscript"/>
    </w:rPr>
  </w:style>
  <w:style w:type="character" w:customStyle="1" w:styleId="FontStyle31">
    <w:name w:val="Font Style31"/>
    <w:uiPriority w:val="99"/>
    <w:rsid w:val="00623732"/>
    <w:rPr>
      <w:rFonts w:ascii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3C2E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19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raczynski\Desktop\17.Ekspertyzy%20socjologiczne%20-%20Babicz%20-%20do%2021.03.2024r\Za&#322;&#261;cznik%20nr%203%20-%20OFERTA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E8BB8-2BF7-4C1E-BF97-FFCA2B6B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3 - OFERTA1</Template>
  <TotalTime>0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Strączyński</dc:creator>
  <cp:keywords/>
  <cp:lastModifiedBy>Marcin Strączyński</cp:lastModifiedBy>
  <cp:revision>2</cp:revision>
  <cp:lastPrinted>2024-03-12T11:53:00Z</cp:lastPrinted>
  <dcterms:created xsi:type="dcterms:W3CDTF">2024-03-15T10:07:00Z</dcterms:created>
  <dcterms:modified xsi:type="dcterms:W3CDTF">2024-03-15T10:07:00Z</dcterms:modified>
</cp:coreProperties>
</file>